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A7" w:rsidRPr="00C414A5" w:rsidRDefault="005E0EA7" w:rsidP="000941F0">
      <w:pPr>
        <w:ind w:right="-2"/>
        <w:jc w:val="center"/>
        <w:rPr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25pt;margin-top:-7.5pt;width:62.35pt;height:80.55pt;z-index:251658240" o:preferrelative="f">
            <v:imagedata r:id="rId7" o:title=""/>
          </v:shape>
        </w:pict>
      </w:r>
      <w:r w:rsidRPr="00C414A5">
        <w:rPr>
          <w:sz w:val="48"/>
          <w:szCs w:val="48"/>
        </w:rPr>
        <w:t>Comune di Verucchio</w:t>
      </w:r>
    </w:p>
    <w:p w:rsidR="005E0EA7" w:rsidRPr="00C414A5" w:rsidRDefault="005E0EA7" w:rsidP="000941F0">
      <w:pPr>
        <w:ind w:right="-2"/>
        <w:jc w:val="center"/>
        <w:rPr>
          <w:sz w:val="32"/>
          <w:szCs w:val="32"/>
        </w:rPr>
      </w:pPr>
      <w:r w:rsidRPr="00C414A5">
        <w:rPr>
          <w:sz w:val="32"/>
          <w:szCs w:val="32"/>
        </w:rPr>
        <w:t>Provincia di Rimini</w:t>
      </w:r>
    </w:p>
    <w:p w:rsidR="005E0EA7" w:rsidRDefault="005E0EA7" w:rsidP="00C01B7C">
      <w:pPr>
        <w:rPr>
          <w:b/>
        </w:rPr>
      </w:pPr>
    </w:p>
    <w:p w:rsidR="005E0EA7" w:rsidRDefault="005E0EA7" w:rsidP="000941F0">
      <w:pPr>
        <w:pBdr>
          <w:bottom w:val="single" w:sz="4" w:space="1" w:color="auto"/>
        </w:pBdr>
        <w:rPr>
          <w:b/>
        </w:rPr>
      </w:pPr>
    </w:p>
    <w:p w:rsidR="005E0EA7" w:rsidRDefault="005E0EA7" w:rsidP="00C01B7C">
      <w:pPr>
        <w:rPr>
          <w:b/>
        </w:rPr>
      </w:pPr>
    </w:p>
    <w:p w:rsidR="005E0EA7" w:rsidRPr="00500ED1" w:rsidRDefault="005E0EA7" w:rsidP="00C01B7C">
      <w:pPr>
        <w:rPr>
          <w:b/>
        </w:rPr>
      </w:pPr>
      <w:r>
        <w:rPr>
          <w:b/>
        </w:rPr>
        <w:t>ALL. B) Istanza di ammissione</w:t>
      </w:r>
    </w:p>
    <w:p w:rsidR="005E0EA7" w:rsidRPr="00500ED1" w:rsidRDefault="005E0EA7" w:rsidP="00C01B7C">
      <w:pPr>
        <w:rPr>
          <w:b/>
        </w:rPr>
      </w:pPr>
    </w:p>
    <w:p w:rsidR="005E0EA7" w:rsidRPr="00500ED1" w:rsidRDefault="005E0EA7" w:rsidP="00E07A52">
      <w:pPr>
        <w:ind w:left="4962"/>
        <w:rPr>
          <w:b/>
        </w:rPr>
      </w:pPr>
      <w:r w:rsidRPr="00500ED1">
        <w:rPr>
          <w:b/>
        </w:rPr>
        <w:t xml:space="preserve">Al Comune di </w:t>
      </w:r>
      <w:r>
        <w:rPr>
          <w:b/>
        </w:rPr>
        <w:t>Verucchio</w:t>
      </w:r>
    </w:p>
    <w:p w:rsidR="005E0EA7" w:rsidRDefault="005E0EA7" w:rsidP="00E07A52">
      <w:pPr>
        <w:ind w:left="4962"/>
        <w:rPr>
          <w:b/>
        </w:rPr>
      </w:pPr>
      <w:r>
        <w:rPr>
          <w:b/>
        </w:rPr>
        <w:t>Settore Servizi Tecnici, Cultura e Sport</w:t>
      </w:r>
    </w:p>
    <w:p w:rsidR="005E0EA7" w:rsidRDefault="005E0EA7" w:rsidP="00E07A52">
      <w:pPr>
        <w:ind w:left="4962"/>
        <w:rPr>
          <w:b/>
        </w:rPr>
      </w:pPr>
      <w:r>
        <w:rPr>
          <w:b/>
        </w:rPr>
        <w:t>Piazza Malatesta 28, 47826 – Verucchio (RN)</w:t>
      </w:r>
    </w:p>
    <w:p w:rsidR="005E0EA7" w:rsidRPr="00500ED1" w:rsidRDefault="005E0EA7" w:rsidP="00E07A52">
      <w:pPr>
        <w:ind w:left="4962"/>
        <w:rPr>
          <w:b/>
        </w:rPr>
      </w:pPr>
      <w:r>
        <w:rPr>
          <w:b/>
        </w:rPr>
        <w:t>Pec: pec@pec.comune.verucchio.rn.it</w:t>
      </w:r>
    </w:p>
    <w:p w:rsidR="005E0EA7" w:rsidRDefault="005E0EA7" w:rsidP="00C01B7C">
      <w:pPr>
        <w:rPr>
          <w:b/>
        </w:rPr>
      </w:pPr>
    </w:p>
    <w:p w:rsidR="005E0EA7" w:rsidRPr="00D268F3" w:rsidRDefault="005E0EA7" w:rsidP="00C01B7C"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</w:r>
      <w:r w:rsidRPr="00500ED1">
        <w:rPr>
          <w:b/>
        </w:rPr>
        <w:tab/>
      </w:r>
    </w:p>
    <w:p w:rsidR="005E0EA7" w:rsidRDefault="005E0EA7" w:rsidP="00873736">
      <w:pPr>
        <w:ind w:left="851" w:hanging="851"/>
        <w:rPr>
          <w:b/>
        </w:rPr>
      </w:pPr>
      <w:r w:rsidRPr="00D268F3">
        <w:t xml:space="preserve">Oggetto: </w:t>
      </w:r>
      <w:r>
        <w:rPr>
          <w:b/>
          <w:bCs/>
        </w:rPr>
        <w:t>RICHIESTA</w:t>
      </w:r>
      <w:r w:rsidRPr="002D157D">
        <w:rPr>
          <w:b/>
          <w:bCs/>
        </w:rPr>
        <w:t xml:space="preserve"> DI AMMISSIONE ALL’ASSEGNAZIONE DI CONTRIBUTI</w:t>
      </w:r>
      <w:r>
        <w:rPr>
          <w:b/>
          <w:bCs/>
        </w:rPr>
        <w:t xml:space="preserve"> STRAORDINARI</w:t>
      </w:r>
      <w:r w:rsidRPr="002D157D">
        <w:rPr>
          <w:b/>
          <w:bCs/>
        </w:rPr>
        <w:t xml:space="preserve"> PER ATTIVITÀ CULTURALI, RICREATIVE, TURISTICHE</w:t>
      </w:r>
      <w:r>
        <w:rPr>
          <w:b/>
          <w:bCs/>
        </w:rPr>
        <w:t xml:space="preserve"> -</w:t>
      </w:r>
      <w:r w:rsidRPr="002D157D">
        <w:rPr>
          <w:b/>
          <w:bCs/>
        </w:rPr>
        <w:t xml:space="preserve"> ANNO 202</w:t>
      </w:r>
      <w:r>
        <w:rPr>
          <w:b/>
          <w:bCs/>
        </w:rPr>
        <w:t>2</w:t>
      </w:r>
      <w:r w:rsidRPr="002D157D">
        <w:rPr>
          <w:b/>
          <w:bCs/>
        </w:rPr>
        <w:t xml:space="preserve"> (periodo di riferimento dal 01.01.202</w:t>
      </w:r>
      <w:r>
        <w:rPr>
          <w:b/>
          <w:bCs/>
        </w:rPr>
        <w:t>2</w:t>
      </w:r>
      <w:r w:rsidRPr="002D157D">
        <w:rPr>
          <w:b/>
          <w:bCs/>
        </w:rPr>
        <w:t xml:space="preserve"> – al 31.12.202</w:t>
      </w:r>
      <w:r>
        <w:rPr>
          <w:b/>
          <w:bCs/>
        </w:rPr>
        <w:t>2</w:t>
      </w:r>
      <w:r w:rsidRPr="002D157D">
        <w:rPr>
          <w:b/>
          <w:bCs/>
        </w:rPr>
        <w:t>)</w:t>
      </w:r>
      <w:r>
        <w:rPr>
          <w:b/>
          <w:bCs/>
        </w:rPr>
        <w:t>.</w:t>
      </w:r>
    </w:p>
    <w:p w:rsidR="005E0EA7" w:rsidRPr="00D268F3" w:rsidRDefault="005E0EA7" w:rsidP="00C01B7C">
      <w:pPr>
        <w:jc w:val="both"/>
        <w:rPr>
          <w:b/>
        </w:rPr>
      </w:pPr>
    </w:p>
    <w:p w:rsidR="005E0EA7" w:rsidRDefault="005E0EA7" w:rsidP="00873736">
      <w:pPr>
        <w:spacing w:line="360" w:lineRule="auto"/>
        <w:jc w:val="both"/>
        <w:rPr>
          <w:sz w:val="22"/>
          <w:szCs w:val="22"/>
        </w:rPr>
      </w:pP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sz w:val="22"/>
          <w:szCs w:val="22"/>
        </w:rPr>
        <w:t>Il/La sottoscritto/a:</w:t>
      </w: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sz w:val="22"/>
          <w:szCs w:val="22"/>
        </w:rPr>
        <w:t>Cognome _____________________________________ Nome _________________</w:t>
      </w:r>
      <w:r>
        <w:rPr>
          <w:sz w:val="22"/>
          <w:szCs w:val="22"/>
        </w:rPr>
        <w:t>_______</w:t>
      </w:r>
      <w:r w:rsidRPr="006D0D3B">
        <w:rPr>
          <w:sz w:val="22"/>
          <w:szCs w:val="22"/>
        </w:rPr>
        <w:t>____________</w:t>
      </w: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sz w:val="22"/>
          <w:szCs w:val="22"/>
        </w:rPr>
        <w:t>nato/a a ______________________________</w:t>
      </w:r>
      <w:r>
        <w:rPr>
          <w:sz w:val="22"/>
          <w:szCs w:val="22"/>
        </w:rPr>
        <w:t xml:space="preserve">________________ </w:t>
      </w:r>
      <w:r w:rsidRPr="006D0D3B">
        <w:rPr>
          <w:sz w:val="22"/>
          <w:szCs w:val="22"/>
        </w:rPr>
        <w:t>(prov.) ________ il __________________</w:t>
      </w:r>
    </w:p>
    <w:p w:rsidR="005E0EA7" w:rsidRPr="00873736" w:rsidRDefault="005E0EA7" w:rsidP="002E4382">
      <w:pPr>
        <w:spacing w:line="480" w:lineRule="auto"/>
        <w:jc w:val="both"/>
        <w:rPr>
          <w:sz w:val="22"/>
          <w:szCs w:val="22"/>
        </w:rPr>
      </w:pPr>
      <w:r w:rsidRPr="00873736">
        <w:rPr>
          <w:sz w:val="22"/>
          <w:szCs w:val="22"/>
        </w:rPr>
        <w:t>residente a ___________________________________</w:t>
      </w:r>
      <w:r>
        <w:rPr>
          <w:sz w:val="22"/>
          <w:szCs w:val="22"/>
        </w:rPr>
        <w:t>__</w:t>
      </w:r>
      <w:r w:rsidRPr="00873736">
        <w:rPr>
          <w:sz w:val="22"/>
          <w:szCs w:val="22"/>
        </w:rPr>
        <w:t>______</w:t>
      </w:r>
      <w:r>
        <w:rPr>
          <w:sz w:val="22"/>
          <w:szCs w:val="22"/>
        </w:rPr>
        <w:t>_ (</w:t>
      </w:r>
      <w:r w:rsidRPr="00873736">
        <w:rPr>
          <w:sz w:val="22"/>
          <w:szCs w:val="22"/>
        </w:rPr>
        <w:t>prov.</w:t>
      </w:r>
      <w:r>
        <w:rPr>
          <w:sz w:val="22"/>
          <w:szCs w:val="22"/>
        </w:rPr>
        <w:t>)</w:t>
      </w:r>
      <w:r w:rsidRPr="00873736">
        <w:rPr>
          <w:sz w:val="22"/>
          <w:szCs w:val="22"/>
        </w:rPr>
        <w:t xml:space="preserve"> _________ cap. ___</w:t>
      </w:r>
      <w:r>
        <w:rPr>
          <w:sz w:val="22"/>
          <w:szCs w:val="22"/>
        </w:rPr>
        <w:t>___</w:t>
      </w:r>
      <w:r w:rsidRPr="00873736">
        <w:rPr>
          <w:sz w:val="22"/>
          <w:szCs w:val="22"/>
        </w:rPr>
        <w:t xml:space="preserve">________   </w:t>
      </w: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 w:rsidRPr="00873736">
        <w:rPr>
          <w:sz w:val="22"/>
          <w:szCs w:val="22"/>
        </w:rPr>
        <w:t>via/piazza _______________________________________</w:t>
      </w:r>
      <w:r>
        <w:rPr>
          <w:sz w:val="22"/>
          <w:szCs w:val="22"/>
        </w:rPr>
        <w:t xml:space="preserve">______ </w:t>
      </w:r>
      <w:r w:rsidRPr="00873736">
        <w:rPr>
          <w:sz w:val="22"/>
          <w:szCs w:val="22"/>
        </w:rPr>
        <w:t>n. _______ Tel. ___</w:t>
      </w:r>
      <w:r>
        <w:rPr>
          <w:sz w:val="22"/>
          <w:szCs w:val="22"/>
        </w:rPr>
        <w:t>__</w:t>
      </w:r>
      <w:r w:rsidRPr="00873736">
        <w:rPr>
          <w:sz w:val="22"/>
          <w:szCs w:val="22"/>
        </w:rPr>
        <w:t xml:space="preserve">_______________  </w:t>
      </w: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b/>
          <w:sz w:val="22"/>
          <w:szCs w:val="22"/>
        </w:rPr>
        <w:t>Codice Fiscale</w:t>
      </w:r>
      <w:r w:rsidRPr="006D0D3B"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______</w:t>
      </w: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6D0D3B">
        <w:rPr>
          <w:sz w:val="22"/>
          <w:szCs w:val="22"/>
        </w:rPr>
        <w:t xml:space="preserve">n qualità di </w:t>
      </w:r>
      <w:r w:rsidRPr="006D0D3B">
        <w:rPr>
          <w:b/>
          <w:sz w:val="22"/>
          <w:szCs w:val="22"/>
        </w:rPr>
        <w:t>Legale rappresentante</w:t>
      </w:r>
      <w:r w:rsidRPr="006D0D3B">
        <w:rPr>
          <w:sz w:val="22"/>
          <w:szCs w:val="22"/>
        </w:rPr>
        <w:t xml:space="preserve"> della Società/Associazione</w:t>
      </w:r>
      <w:r>
        <w:rPr>
          <w:sz w:val="22"/>
          <w:szCs w:val="22"/>
        </w:rPr>
        <w:t>/Comitato/Ente:</w:t>
      </w: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denominata _</w:t>
      </w:r>
      <w:r w:rsidRPr="006D0D3B">
        <w:rPr>
          <w:sz w:val="22"/>
          <w:szCs w:val="22"/>
        </w:rPr>
        <w:t>____________________________________________________________________________</w:t>
      </w:r>
    </w:p>
    <w:p w:rsidR="005E0EA7" w:rsidRDefault="005E0EA7" w:rsidP="002E4382">
      <w:pPr>
        <w:spacing w:line="480" w:lineRule="auto"/>
        <w:jc w:val="both"/>
        <w:rPr>
          <w:b/>
          <w:sz w:val="22"/>
          <w:szCs w:val="22"/>
        </w:rPr>
      </w:pPr>
      <w:r w:rsidRPr="006D0D3B">
        <w:rPr>
          <w:sz w:val="22"/>
          <w:szCs w:val="22"/>
        </w:rPr>
        <w:t xml:space="preserve">con </w:t>
      </w:r>
      <w:r w:rsidRPr="006D0D3B">
        <w:rPr>
          <w:b/>
          <w:sz w:val="22"/>
          <w:szCs w:val="22"/>
        </w:rPr>
        <w:t xml:space="preserve">Sede legale </w:t>
      </w:r>
      <w:r w:rsidRPr="006D0D3B">
        <w:rPr>
          <w:sz w:val="22"/>
          <w:szCs w:val="22"/>
        </w:rPr>
        <w:t>in____</w:t>
      </w:r>
      <w:r w:rsidRPr="006D0D3B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_____________________</w:t>
      </w:r>
      <w:r w:rsidRPr="006D0D3B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873736">
        <w:rPr>
          <w:sz w:val="22"/>
          <w:szCs w:val="22"/>
        </w:rPr>
        <w:t>prov.</w:t>
      </w:r>
      <w:r>
        <w:rPr>
          <w:sz w:val="22"/>
          <w:szCs w:val="22"/>
        </w:rPr>
        <w:t>)</w:t>
      </w:r>
      <w:r w:rsidRPr="00873736">
        <w:rPr>
          <w:sz w:val="22"/>
          <w:szCs w:val="22"/>
        </w:rPr>
        <w:t xml:space="preserve"> _________ cap. ___</w:t>
      </w:r>
      <w:r>
        <w:rPr>
          <w:sz w:val="22"/>
          <w:szCs w:val="22"/>
        </w:rPr>
        <w:t>___</w:t>
      </w:r>
      <w:r w:rsidRPr="00873736">
        <w:rPr>
          <w:sz w:val="22"/>
          <w:szCs w:val="22"/>
        </w:rPr>
        <w:t xml:space="preserve">________   </w:t>
      </w: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 w:rsidRPr="002E4382">
        <w:rPr>
          <w:sz w:val="22"/>
          <w:szCs w:val="22"/>
        </w:rPr>
        <w:t xml:space="preserve">via/piazza _____________________________________________ n. _______ Tel. ____________________  </w:t>
      </w: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sz w:val="22"/>
          <w:szCs w:val="22"/>
        </w:rPr>
        <w:t>mail: ____________________________</w:t>
      </w:r>
      <w:r>
        <w:rPr>
          <w:sz w:val="22"/>
          <w:szCs w:val="22"/>
        </w:rPr>
        <w:t>____</w:t>
      </w:r>
      <w:r w:rsidRPr="006D0D3B">
        <w:rPr>
          <w:sz w:val="22"/>
          <w:szCs w:val="22"/>
        </w:rPr>
        <w:t>___</w:t>
      </w:r>
      <w:r>
        <w:rPr>
          <w:sz w:val="22"/>
          <w:szCs w:val="22"/>
        </w:rPr>
        <w:t xml:space="preserve"> pec (eventuale): __________________________________</w:t>
      </w: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 w:rsidRPr="006D0D3B">
        <w:rPr>
          <w:b/>
          <w:sz w:val="22"/>
          <w:szCs w:val="22"/>
        </w:rPr>
        <w:t>Codice Fiscale</w:t>
      </w:r>
      <w:r w:rsidRPr="006D0D3B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 xml:space="preserve"> </w:t>
      </w:r>
      <w:r w:rsidRPr="006D0D3B">
        <w:rPr>
          <w:sz w:val="22"/>
          <w:szCs w:val="22"/>
        </w:rPr>
        <w:t>P.IVA (eventuale): ______________________________;</w:t>
      </w:r>
    </w:p>
    <w:p w:rsidR="005E0EA7" w:rsidRPr="006D0D3B" w:rsidRDefault="005E0EA7" w:rsidP="002E438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6D0D3B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ha svolto e/o </w:t>
      </w:r>
      <w:r w:rsidRPr="006D0D3B">
        <w:rPr>
          <w:sz w:val="22"/>
          <w:szCs w:val="22"/>
        </w:rPr>
        <w:t>svolge</w:t>
      </w:r>
      <w:r>
        <w:rPr>
          <w:sz w:val="22"/>
          <w:szCs w:val="22"/>
        </w:rPr>
        <w:t xml:space="preserve"> e/o sta svolgendo</w:t>
      </w:r>
      <w:r w:rsidRPr="006D0D3B">
        <w:rPr>
          <w:sz w:val="22"/>
          <w:szCs w:val="22"/>
        </w:rPr>
        <w:t xml:space="preserve"> l</w:t>
      </w:r>
      <w:r>
        <w:rPr>
          <w:sz w:val="22"/>
          <w:szCs w:val="22"/>
        </w:rPr>
        <w:t>a</w:t>
      </w:r>
      <w:r w:rsidRPr="006D0D3B">
        <w:rPr>
          <w:sz w:val="22"/>
          <w:szCs w:val="22"/>
        </w:rPr>
        <w:t xml:space="preserve"> seguent</w:t>
      </w:r>
      <w:r>
        <w:rPr>
          <w:sz w:val="22"/>
          <w:szCs w:val="22"/>
        </w:rPr>
        <w:t>e</w:t>
      </w:r>
      <w:r w:rsidRPr="006D0D3B">
        <w:rPr>
          <w:sz w:val="22"/>
          <w:szCs w:val="22"/>
        </w:rPr>
        <w:t xml:space="preserve"> attività</w:t>
      </w:r>
      <w:r>
        <w:rPr>
          <w:sz w:val="22"/>
          <w:szCs w:val="22"/>
        </w:rPr>
        <w:t xml:space="preserve"> (descrizione dell’attività</w:t>
      </w:r>
      <w:r w:rsidRPr="006D0D3B">
        <w:rPr>
          <w:sz w:val="22"/>
          <w:szCs w:val="22"/>
        </w:rPr>
        <w:t xml:space="preserve">: </w:t>
      </w:r>
    </w:p>
    <w:p w:rsidR="005E0EA7" w:rsidRPr="006D0D3B" w:rsidRDefault="005E0EA7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:rsidR="005E0EA7" w:rsidRPr="006D0D3B" w:rsidRDefault="005E0EA7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:rsidR="005E0EA7" w:rsidRPr="006D0D3B" w:rsidRDefault="005E0EA7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:rsidR="005E0EA7" w:rsidRPr="006D0D3B" w:rsidRDefault="005E0EA7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:rsidR="005E0EA7" w:rsidRPr="006D0D3B" w:rsidRDefault="005E0EA7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:rsidR="005E0EA7" w:rsidRPr="006D0D3B" w:rsidRDefault="005E0EA7" w:rsidP="00FB24B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6D0D3B">
        <w:rPr>
          <w:sz w:val="22"/>
          <w:szCs w:val="22"/>
        </w:rPr>
        <w:t>_______________________________________________________________________________</w:t>
      </w:r>
    </w:p>
    <w:p w:rsidR="005E0EA7" w:rsidRDefault="005E0EA7" w:rsidP="002E4382">
      <w:pPr>
        <w:spacing w:line="360" w:lineRule="auto"/>
        <w:jc w:val="center"/>
        <w:rPr>
          <w:b/>
          <w:sz w:val="22"/>
          <w:szCs w:val="22"/>
        </w:rPr>
      </w:pPr>
    </w:p>
    <w:p w:rsidR="005E0EA7" w:rsidRDefault="005E0EA7" w:rsidP="002E438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5E0EA7" w:rsidRPr="00B736C8" w:rsidRDefault="005E0EA7" w:rsidP="002E4382">
      <w:pPr>
        <w:spacing w:line="360" w:lineRule="auto"/>
        <w:jc w:val="center"/>
        <w:rPr>
          <w:bCs/>
          <w:vertAlign w:val="superscript"/>
        </w:rPr>
      </w:pPr>
      <w:r w:rsidRPr="00B736C8">
        <w:rPr>
          <w:bCs/>
          <w:vertAlign w:val="superscript"/>
        </w:rPr>
        <w:t>ai sensi degli artt. 46 e 47 del DPR 445/2000, consapevole delle responsabilità penali che comporta il rilascio di dichiarazioni false o mendaci,</w:t>
      </w:r>
    </w:p>
    <w:p w:rsidR="005E0EA7" w:rsidRDefault="005E0EA7" w:rsidP="002E4382">
      <w:pPr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D157D">
        <w:rPr>
          <w:bCs/>
          <w:sz w:val="22"/>
          <w:szCs w:val="22"/>
        </w:rPr>
        <w:t>che</w:t>
      </w:r>
      <w:r>
        <w:rPr>
          <w:sz w:val="22"/>
          <w:szCs w:val="22"/>
        </w:rPr>
        <w:t xml:space="preserve"> </w:t>
      </w:r>
      <w:r w:rsidRPr="006D0D3B">
        <w:rPr>
          <w:sz w:val="22"/>
          <w:szCs w:val="22"/>
        </w:rPr>
        <w:t xml:space="preserve">l’attività </w:t>
      </w:r>
      <w:r>
        <w:rPr>
          <w:sz w:val="22"/>
          <w:szCs w:val="22"/>
        </w:rPr>
        <w:t xml:space="preserve">è </w:t>
      </w:r>
      <w:r w:rsidRPr="006D0D3B">
        <w:rPr>
          <w:sz w:val="22"/>
          <w:szCs w:val="22"/>
        </w:rPr>
        <w:t>denominata _________</w:t>
      </w:r>
      <w:r>
        <w:rPr>
          <w:sz w:val="22"/>
          <w:szCs w:val="22"/>
        </w:rPr>
        <w:t>___________________________</w:t>
      </w:r>
      <w:r w:rsidRPr="006D0D3B">
        <w:rPr>
          <w:sz w:val="22"/>
          <w:szCs w:val="22"/>
        </w:rPr>
        <w:t>________________________</w:t>
      </w:r>
      <w:r>
        <w:rPr>
          <w:sz w:val="22"/>
          <w:szCs w:val="22"/>
        </w:rPr>
        <w:t>;</w:t>
      </w:r>
    </w:p>
    <w:p w:rsidR="005E0EA7" w:rsidRPr="00E2434E" w:rsidRDefault="005E0EA7" w:rsidP="002E4382">
      <w:pPr>
        <w:numPr>
          <w:ilvl w:val="0"/>
          <w:numId w:val="14"/>
        </w:numPr>
        <w:spacing w:line="360" w:lineRule="auto"/>
        <w:ind w:left="567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che l’attività si è </w:t>
      </w:r>
      <w:r w:rsidRPr="006D0D3B">
        <w:rPr>
          <w:sz w:val="22"/>
          <w:szCs w:val="22"/>
        </w:rPr>
        <w:t>svolta</w:t>
      </w:r>
      <w:r>
        <w:rPr>
          <w:sz w:val="22"/>
          <w:szCs w:val="22"/>
        </w:rPr>
        <w:t>/svolge/sta svolgendo</w:t>
      </w:r>
      <w:r w:rsidRPr="006D0D3B">
        <w:rPr>
          <w:sz w:val="22"/>
          <w:szCs w:val="22"/>
        </w:rPr>
        <w:t xml:space="preserve"> sul </w:t>
      </w:r>
      <w:r w:rsidRPr="00E2434E">
        <w:rPr>
          <w:b/>
          <w:sz w:val="22"/>
          <w:szCs w:val="22"/>
        </w:rPr>
        <w:t>TERRITORIO DEL COMUNE DI VERUCCHIO</w:t>
      </w:r>
    </w:p>
    <w:p w:rsidR="005E0EA7" w:rsidRDefault="005E0EA7" w:rsidP="002E4382">
      <w:pPr>
        <w:numPr>
          <w:ilvl w:val="0"/>
          <w:numId w:val="14"/>
        </w:num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l’attività </w:t>
      </w:r>
      <w:r w:rsidRPr="009739B5">
        <w:rPr>
          <w:i/>
          <w:iCs/>
          <w:sz w:val="22"/>
          <w:szCs w:val="22"/>
        </w:rPr>
        <w:t>(barrare almeno una delle due opzioni)</w:t>
      </w:r>
      <w:r>
        <w:rPr>
          <w:i/>
          <w:iCs/>
          <w:sz w:val="22"/>
          <w:szCs w:val="22"/>
        </w:rPr>
        <w:t>:</w:t>
      </w:r>
    </w:p>
    <w:p w:rsidR="005E0EA7" w:rsidRPr="004369E0" w:rsidRDefault="005E0EA7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 avuto inizio il ________________________ si è conclusa </w:t>
      </w:r>
      <w:r w:rsidRPr="004369E0">
        <w:rPr>
          <w:sz w:val="22"/>
          <w:szCs w:val="22"/>
        </w:rPr>
        <w:t>in data</w:t>
      </w:r>
      <w:r>
        <w:rPr>
          <w:sz w:val="22"/>
          <w:szCs w:val="22"/>
        </w:rPr>
        <w:t xml:space="preserve"> </w:t>
      </w:r>
      <w:r w:rsidRPr="004369E0">
        <w:rPr>
          <w:sz w:val="22"/>
          <w:szCs w:val="22"/>
        </w:rPr>
        <w:t>_______________</w:t>
      </w:r>
      <w:r>
        <w:rPr>
          <w:sz w:val="22"/>
          <w:szCs w:val="22"/>
        </w:rPr>
        <w:t>_______</w:t>
      </w:r>
    </w:p>
    <w:p w:rsidR="005E0EA7" w:rsidRDefault="005E0EA7" w:rsidP="009739B5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>ha avuto inizio il _______________</w:t>
      </w:r>
      <w:r>
        <w:rPr>
          <w:sz w:val="22"/>
          <w:szCs w:val="22"/>
        </w:rPr>
        <w:t>________</w:t>
      </w:r>
      <w:r w:rsidRPr="009739B5">
        <w:rPr>
          <w:sz w:val="22"/>
          <w:szCs w:val="22"/>
        </w:rPr>
        <w:t>_ si concluderà il ____</w:t>
      </w:r>
      <w:r>
        <w:rPr>
          <w:sz w:val="22"/>
          <w:szCs w:val="22"/>
        </w:rPr>
        <w:t>__________</w:t>
      </w:r>
      <w:r w:rsidRPr="009739B5">
        <w:rPr>
          <w:sz w:val="22"/>
          <w:szCs w:val="22"/>
        </w:rPr>
        <w:t xml:space="preserve">____________ </w:t>
      </w:r>
    </w:p>
    <w:p w:rsidR="005E0EA7" w:rsidRPr="002D157D" w:rsidRDefault="005E0EA7" w:rsidP="009739B5">
      <w:pPr>
        <w:numPr>
          <w:ilvl w:val="0"/>
          <w:numId w:val="14"/>
        </w:numPr>
        <w:spacing w:line="360" w:lineRule="auto"/>
        <w:ind w:left="567" w:hanging="567"/>
        <w:jc w:val="both"/>
        <w:rPr>
          <w:i/>
          <w:iCs/>
          <w:spacing w:val="-4"/>
          <w:sz w:val="22"/>
          <w:szCs w:val="22"/>
        </w:rPr>
      </w:pPr>
      <w:r w:rsidRPr="002D157D">
        <w:rPr>
          <w:spacing w:val="-4"/>
          <w:sz w:val="22"/>
          <w:szCs w:val="22"/>
        </w:rPr>
        <w:t xml:space="preserve">l’attività presenta le seguenti caratteristiche </w:t>
      </w:r>
      <w:r w:rsidRPr="002D157D">
        <w:rPr>
          <w:i/>
          <w:iCs/>
          <w:spacing w:val="-4"/>
          <w:sz w:val="22"/>
          <w:szCs w:val="22"/>
        </w:rPr>
        <w:t>(barrare almeno una delle seguenti opzioni):</w:t>
      </w:r>
    </w:p>
    <w:p w:rsidR="005E0EA7" w:rsidRPr="009739B5" w:rsidRDefault="005E0EA7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capacità di coinvolgimento del mondo giovanile; </w:t>
      </w:r>
    </w:p>
    <w:p w:rsidR="005E0EA7" w:rsidRPr="009739B5" w:rsidRDefault="005E0EA7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capacità di coinvolgimento dei cittadini alla pratica sportiva; </w:t>
      </w:r>
    </w:p>
    <w:p w:rsidR="005E0EA7" w:rsidRPr="009739B5" w:rsidRDefault="005E0EA7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promozione dell'immagine del territorio a fini turistici; </w:t>
      </w:r>
    </w:p>
    <w:p w:rsidR="005E0EA7" w:rsidRPr="009739B5" w:rsidRDefault="005E0EA7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promozione dei valori storici, culturali, ambientali, artistici e sociali del territorio; </w:t>
      </w:r>
    </w:p>
    <w:p w:rsidR="005E0EA7" w:rsidRPr="009739B5" w:rsidRDefault="005E0EA7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iniziative culturali in settori sperimentali o nuovi; </w:t>
      </w:r>
    </w:p>
    <w:p w:rsidR="005E0EA7" w:rsidRPr="009739B5" w:rsidRDefault="005E0EA7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convegni, congressi e iniziative in grado di convogliare presenze turistiche nel territorio; </w:t>
      </w:r>
    </w:p>
    <w:p w:rsidR="005E0EA7" w:rsidRPr="009739B5" w:rsidRDefault="005E0EA7" w:rsidP="002E4382">
      <w:pPr>
        <w:numPr>
          <w:ilvl w:val="0"/>
          <w:numId w:val="11"/>
        </w:numPr>
        <w:tabs>
          <w:tab w:val="clear" w:pos="1068"/>
          <w:tab w:val="num" w:pos="1134"/>
        </w:tabs>
        <w:spacing w:line="360" w:lineRule="auto"/>
        <w:ind w:left="1134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promozione a valorizzazione dei prodotti tipici locali. </w:t>
      </w:r>
    </w:p>
    <w:p w:rsidR="005E0EA7" w:rsidRPr="002D157D" w:rsidRDefault="005E0EA7" w:rsidP="002D157D">
      <w:pPr>
        <w:numPr>
          <w:ilvl w:val="0"/>
          <w:numId w:val="14"/>
        </w:numPr>
        <w:spacing w:line="360" w:lineRule="auto"/>
        <w:ind w:left="567" w:hanging="567"/>
        <w:jc w:val="both"/>
        <w:rPr>
          <w:spacing w:val="-4"/>
          <w:sz w:val="22"/>
          <w:szCs w:val="22"/>
        </w:rPr>
      </w:pPr>
      <w:r w:rsidRPr="002D157D">
        <w:rPr>
          <w:spacing w:val="-4"/>
          <w:sz w:val="22"/>
          <w:szCs w:val="22"/>
        </w:rPr>
        <w:t>che NON sussistono condanne e procedimenti giudiziari pendenti per delitti contro la Pubblica Amministrazione in capo al Legale rappresentante della Società/Associazione;</w:t>
      </w:r>
    </w:p>
    <w:p w:rsidR="005E0EA7" w:rsidRPr="009739B5" w:rsidRDefault="005E0EA7" w:rsidP="009739B5">
      <w:pPr>
        <w:numPr>
          <w:ilvl w:val="0"/>
          <w:numId w:val="14"/>
        </w:num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9739B5">
        <w:rPr>
          <w:bCs/>
          <w:sz w:val="22"/>
          <w:szCs w:val="22"/>
        </w:rPr>
        <w:t xml:space="preserve">che la </w:t>
      </w:r>
      <w:r w:rsidRPr="002D157D">
        <w:rPr>
          <w:bCs/>
          <w:sz w:val="22"/>
          <w:szCs w:val="22"/>
        </w:rPr>
        <w:t xml:space="preserve">Società/Associazione/Comitato/Ente </w:t>
      </w:r>
      <w:r w:rsidRPr="009739B5">
        <w:rPr>
          <w:bCs/>
          <w:sz w:val="22"/>
          <w:szCs w:val="22"/>
        </w:rPr>
        <w:t>NON si trova in stato di liquidazione o fallimento o di altre procedure concorsuali;</w:t>
      </w:r>
    </w:p>
    <w:p w:rsidR="005E0EA7" w:rsidRPr="009739B5" w:rsidRDefault="005E0EA7" w:rsidP="009739B5">
      <w:pPr>
        <w:numPr>
          <w:ilvl w:val="0"/>
          <w:numId w:val="14"/>
        </w:num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9739B5">
        <w:rPr>
          <w:bCs/>
          <w:sz w:val="22"/>
          <w:szCs w:val="22"/>
        </w:rPr>
        <w:t>che NON sussistono cause ostative alla concessione di finanziamenti e benefici previste dagli artt. 7 della Legge 2 maggio 1974, n. 195 come modificato dall’art 9 comma 28 della Legge n. 96/2012 e 4 della Legge 18 novembre 1981, n. 659 e s.m.i.;</w:t>
      </w:r>
    </w:p>
    <w:p w:rsidR="005E0EA7" w:rsidRPr="0074516F" w:rsidRDefault="005E0EA7" w:rsidP="009739B5">
      <w:pPr>
        <w:numPr>
          <w:ilvl w:val="0"/>
          <w:numId w:val="14"/>
        </w:num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74516F">
        <w:rPr>
          <w:bCs/>
          <w:sz w:val="22"/>
          <w:szCs w:val="22"/>
        </w:rPr>
        <w:t xml:space="preserve">di non avere ricevuto, </w:t>
      </w:r>
      <w:r w:rsidRPr="0074516F">
        <w:rPr>
          <w:b/>
          <w:sz w:val="22"/>
          <w:szCs w:val="22"/>
          <w:u w:val="single"/>
        </w:rPr>
        <w:t>nel corso nel periodo 01/01/202</w:t>
      </w:r>
      <w:r>
        <w:rPr>
          <w:b/>
          <w:sz w:val="22"/>
          <w:szCs w:val="22"/>
          <w:u w:val="single"/>
        </w:rPr>
        <w:t>2</w:t>
      </w:r>
      <w:r w:rsidRPr="0074516F">
        <w:rPr>
          <w:b/>
          <w:sz w:val="22"/>
          <w:szCs w:val="22"/>
          <w:u w:val="single"/>
        </w:rPr>
        <w:t>-31/12/202</w:t>
      </w:r>
      <w:r>
        <w:rPr>
          <w:b/>
          <w:sz w:val="22"/>
          <w:szCs w:val="22"/>
          <w:u w:val="single"/>
        </w:rPr>
        <w:t>2</w:t>
      </w:r>
      <w:r w:rsidRPr="0074516F">
        <w:rPr>
          <w:b/>
          <w:sz w:val="22"/>
          <w:szCs w:val="22"/>
          <w:u w:val="single"/>
        </w:rPr>
        <w:t xml:space="preserve">, </w:t>
      </w:r>
      <w:bookmarkStart w:id="0" w:name="_Hlk90293158"/>
      <w:r w:rsidRPr="0074516F">
        <w:rPr>
          <w:b/>
          <w:sz w:val="22"/>
          <w:szCs w:val="22"/>
          <w:u w:val="single"/>
        </w:rPr>
        <w:t>altri contributi da parte del Comune di Verucchio destinati alle medesime attività/eventi</w:t>
      </w:r>
      <w:bookmarkEnd w:id="0"/>
      <w:r>
        <w:rPr>
          <w:b/>
          <w:sz w:val="22"/>
          <w:szCs w:val="22"/>
          <w:u w:val="single"/>
        </w:rPr>
        <w:t>;</w:t>
      </w:r>
    </w:p>
    <w:p w:rsidR="005E0EA7" w:rsidRDefault="005E0EA7" w:rsidP="002E4382">
      <w:pPr>
        <w:spacing w:line="360" w:lineRule="auto"/>
        <w:jc w:val="center"/>
        <w:rPr>
          <w:b/>
          <w:sz w:val="22"/>
          <w:szCs w:val="22"/>
        </w:rPr>
      </w:pPr>
    </w:p>
    <w:p w:rsidR="005E0EA7" w:rsidRPr="009739B5" w:rsidRDefault="005E0EA7" w:rsidP="002E4382">
      <w:pPr>
        <w:spacing w:line="360" w:lineRule="auto"/>
        <w:jc w:val="center"/>
        <w:rPr>
          <w:b/>
          <w:sz w:val="22"/>
          <w:szCs w:val="22"/>
        </w:rPr>
      </w:pPr>
      <w:r w:rsidRPr="009739B5">
        <w:rPr>
          <w:b/>
          <w:sz w:val="22"/>
          <w:szCs w:val="22"/>
        </w:rPr>
        <w:t>CHIEDE</w:t>
      </w:r>
    </w:p>
    <w:p w:rsidR="005E0EA7" w:rsidRPr="002D157D" w:rsidRDefault="005E0EA7" w:rsidP="002E4382">
      <w:pPr>
        <w:spacing w:line="360" w:lineRule="auto"/>
        <w:jc w:val="both"/>
        <w:rPr>
          <w:b/>
          <w:bCs/>
          <w:sz w:val="22"/>
          <w:szCs w:val="22"/>
        </w:rPr>
      </w:pPr>
      <w:r w:rsidRPr="002D157D">
        <w:rPr>
          <w:b/>
          <w:bCs/>
          <w:sz w:val="22"/>
          <w:szCs w:val="22"/>
        </w:rPr>
        <w:t>DI POTER BENEFICIARE DEL CONTRIBUTO</w:t>
      </w:r>
      <w:r>
        <w:rPr>
          <w:b/>
          <w:bCs/>
          <w:sz w:val="22"/>
          <w:szCs w:val="22"/>
        </w:rPr>
        <w:t xml:space="preserve"> STRAORDINARIO</w:t>
      </w:r>
      <w:r w:rsidRPr="002D157D">
        <w:rPr>
          <w:b/>
          <w:bCs/>
          <w:sz w:val="22"/>
          <w:szCs w:val="22"/>
        </w:rPr>
        <w:t xml:space="preserve"> PER ATTIVITÀ CULTURALI, RICREATIVE, TURISTICHE - ANNO 202</w:t>
      </w:r>
      <w:r>
        <w:rPr>
          <w:b/>
          <w:bCs/>
          <w:sz w:val="22"/>
          <w:szCs w:val="22"/>
        </w:rPr>
        <w:t xml:space="preserve">2 </w:t>
      </w:r>
      <w:r w:rsidRPr="002D157D">
        <w:rPr>
          <w:b/>
          <w:bCs/>
        </w:rPr>
        <w:t>(periodo di riferimento dal 01.01.202</w:t>
      </w:r>
      <w:r>
        <w:rPr>
          <w:b/>
          <w:bCs/>
        </w:rPr>
        <w:t xml:space="preserve">2 </w:t>
      </w:r>
      <w:r w:rsidRPr="002D157D">
        <w:rPr>
          <w:b/>
          <w:bCs/>
        </w:rPr>
        <w:t>– al 31.12.202</w:t>
      </w:r>
      <w:r>
        <w:rPr>
          <w:b/>
          <w:bCs/>
        </w:rPr>
        <w:t>2</w:t>
      </w:r>
      <w:r w:rsidRPr="002D157D">
        <w:rPr>
          <w:b/>
          <w:bCs/>
        </w:rPr>
        <w:t>)</w:t>
      </w:r>
      <w:r>
        <w:rPr>
          <w:b/>
          <w:bCs/>
        </w:rPr>
        <w:t>,</w:t>
      </w:r>
    </w:p>
    <w:p w:rsidR="005E0EA7" w:rsidRDefault="005E0EA7" w:rsidP="002E4382">
      <w:pPr>
        <w:spacing w:line="360" w:lineRule="auto"/>
        <w:jc w:val="both"/>
        <w:rPr>
          <w:sz w:val="22"/>
          <w:szCs w:val="22"/>
        </w:rPr>
      </w:pPr>
    </w:p>
    <w:p w:rsidR="005E0EA7" w:rsidRPr="009739B5" w:rsidRDefault="005E0EA7" w:rsidP="002E4382">
      <w:pPr>
        <w:spacing w:line="360" w:lineRule="auto"/>
        <w:jc w:val="both"/>
        <w:rPr>
          <w:sz w:val="22"/>
          <w:szCs w:val="22"/>
        </w:rPr>
      </w:pPr>
      <w:r w:rsidRPr="009739B5">
        <w:rPr>
          <w:sz w:val="22"/>
          <w:szCs w:val="22"/>
        </w:rPr>
        <w:t xml:space="preserve">e a tal fine </w:t>
      </w:r>
    </w:p>
    <w:p w:rsidR="005E0EA7" w:rsidRDefault="005E0EA7" w:rsidP="002E4382">
      <w:pPr>
        <w:spacing w:line="360" w:lineRule="auto"/>
        <w:jc w:val="center"/>
        <w:rPr>
          <w:b/>
          <w:sz w:val="22"/>
          <w:szCs w:val="22"/>
        </w:rPr>
      </w:pPr>
      <w:r w:rsidRPr="009739B5">
        <w:rPr>
          <w:b/>
          <w:sz w:val="22"/>
          <w:szCs w:val="22"/>
        </w:rPr>
        <w:t>PRESENTA</w:t>
      </w:r>
    </w:p>
    <w:p w:rsidR="005E0EA7" w:rsidRDefault="005E0EA7" w:rsidP="002D157D">
      <w:pPr>
        <w:spacing w:line="360" w:lineRule="auto"/>
        <w:rPr>
          <w:b/>
          <w:sz w:val="22"/>
          <w:szCs w:val="22"/>
        </w:rPr>
      </w:pPr>
      <w:r w:rsidRPr="009739B5">
        <w:rPr>
          <w:i/>
          <w:iCs/>
          <w:sz w:val="22"/>
          <w:szCs w:val="22"/>
        </w:rPr>
        <w:t>(barrare una delle due opzioni</w:t>
      </w:r>
      <w:r>
        <w:rPr>
          <w:i/>
          <w:iCs/>
          <w:sz w:val="22"/>
          <w:szCs w:val="22"/>
        </w:rPr>
        <w:t>):</w:t>
      </w:r>
    </w:p>
    <w:p w:rsidR="005E0EA7" w:rsidRPr="009739B5" w:rsidRDefault="005E0EA7" w:rsidP="002D157D">
      <w:pPr>
        <w:numPr>
          <w:ilvl w:val="0"/>
          <w:numId w:val="11"/>
        </w:numPr>
        <w:tabs>
          <w:tab w:val="clear" w:pos="1068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2D157D">
        <w:rPr>
          <w:b/>
          <w:bCs/>
          <w:sz w:val="22"/>
          <w:szCs w:val="22"/>
        </w:rPr>
        <w:t>BILANCIO CONSUNTIVO/RENDICONTO ECONOMICO DELLE SPESE</w:t>
      </w:r>
      <w:r>
        <w:rPr>
          <w:b/>
          <w:bCs/>
          <w:sz w:val="22"/>
          <w:szCs w:val="22"/>
        </w:rPr>
        <w:t xml:space="preserve"> SOSTENUTE</w:t>
      </w:r>
      <w:r w:rsidRPr="002D157D">
        <w:rPr>
          <w:sz w:val="22"/>
          <w:szCs w:val="22"/>
        </w:rPr>
        <w:t xml:space="preserve"> </w:t>
      </w:r>
      <w:r w:rsidRPr="009739B5">
        <w:rPr>
          <w:sz w:val="22"/>
          <w:szCs w:val="22"/>
        </w:rPr>
        <w:t>(per le iniziative realizzate dal 01/01/202</w:t>
      </w:r>
      <w:r>
        <w:rPr>
          <w:sz w:val="22"/>
          <w:szCs w:val="22"/>
        </w:rPr>
        <w:t>2</w:t>
      </w:r>
      <w:r w:rsidRPr="009739B5">
        <w:rPr>
          <w:sz w:val="22"/>
          <w:szCs w:val="22"/>
        </w:rPr>
        <w:t xml:space="preserve"> e già concluse)</w:t>
      </w:r>
      <w:r>
        <w:rPr>
          <w:sz w:val="22"/>
          <w:szCs w:val="22"/>
        </w:rPr>
        <w:t>;</w:t>
      </w:r>
    </w:p>
    <w:p w:rsidR="005E0EA7" w:rsidRPr="009739B5" w:rsidRDefault="005E0EA7" w:rsidP="00935942">
      <w:pPr>
        <w:tabs>
          <w:tab w:val="num" w:pos="1080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oppure</w:t>
      </w:r>
    </w:p>
    <w:p w:rsidR="005E0EA7" w:rsidRPr="00C053C1" w:rsidRDefault="005E0EA7" w:rsidP="00935942">
      <w:pPr>
        <w:numPr>
          <w:ilvl w:val="0"/>
          <w:numId w:val="11"/>
        </w:numPr>
        <w:tabs>
          <w:tab w:val="clear" w:pos="1068"/>
          <w:tab w:val="num" w:pos="567"/>
        </w:tabs>
        <w:spacing w:line="360" w:lineRule="auto"/>
        <w:ind w:left="567" w:hanging="567"/>
        <w:jc w:val="both"/>
        <w:rPr>
          <w:b/>
          <w:bCs/>
          <w:sz w:val="22"/>
          <w:szCs w:val="22"/>
        </w:rPr>
      </w:pPr>
      <w:r w:rsidRPr="00935942">
        <w:rPr>
          <w:b/>
          <w:bCs/>
          <w:sz w:val="22"/>
          <w:szCs w:val="22"/>
        </w:rPr>
        <w:t xml:space="preserve">BILANCIO PREVENTIVO </w:t>
      </w:r>
      <w:r w:rsidRPr="009739B5">
        <w:rPr>
          <w:b/>
          <w:bCs/>
          <w:sz w:val="22"/>
          <w:szCs w:val="22"/>
        </w:rPr>
        <w:t>DELLE SPESE</w:t>
      </w:r>
      <w:r>
        <w:rPr>
          <w:b/>
          <w:bCs/>
          <w:sz w:val="22"/>
          <w:szCs w:val="22"/>
        </w:rPr>
        <w:t xml:space="preserve"> DA SOSTENERE</w:t>
      </w:r>
      <w:r w:rsidRPr="00935942">
        <w:rPr>
          <w:b/>
          <w:bCs/>
          <w:sz w:val="22"/>
          <w:szCs w:val="22"/>
        </w:rPr>
        <w:t xml:space="preserve"> </w:t>
      </w:r>
      <w:r w:rsidRPr="00935942">
        <w:rPr>
          <w:sz w:val="22"/>
          <w:szCs w:val="22"/>
        </w:rPr>
        <w:t>(per le iniziative non ancore concluse e da realizzare entro il 31/12/202</w:t>
      </w:r>
      <w:r>
        <w:rPr>
          <w:sz w:val="22"/>
          <w:szCs w:val="22"/>
        </w:rPr>
        <w:t>2</w:t>
      </w:r>
      <w:r w:rsidRPr="00935942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5E0EA7" w:rsidRPr="009739B5" w:rsidRDefault="005E0EA7" w:rsidP="0093594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secondo il seguente schema: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942"/>
      </w:tblGrid>
      <w:tr w:rsidR="005E0EA7" w:rsidRPr="009739B5" w:rsidTr="00935942">
        <w:tc>
          <w:tcPr>
            <w:tcW w:w="3507" w:type="pct"/>
          </w:tcPr>
          <w:p w:rsidR="005E0EA7" w:rsidRPr="009739B5" w:rsidRDefault="005E0EA7" w:rsidP="00E309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9739B5">
              <w:rPr>
                <w:b/>
                <w:color w:val="000000"/>
                <w:sz w:val="22"/>
                <w:szCs w:val="22"/>
              </w:rPr>
              <w:t>SPESE SOSTENUTE O DA SOSTENERE</w:t>
            </w: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 w:rsidRPr="009739B5">
              <w:rPr>
                <w:b/>
                <w:color w:val="000000"/>
                <w:sz w:val="22"/>
                <w:szCs w:val="22"/>
              </w:rPr>
              <w:t>EURO</w:t>
            </w: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5E0EA7" w:rsidRPr="009739B5" w:rsidTr="00935942">
        <w:tc>
          <w:tcPr>
            <w:tcW w:w="3507" w:type="pct"/>
            <w:tcBorders>
              <w:left w:val="nil"/>
              <w:bottom w:val="nil"/>
            </w:tcBorders>
          </w:tcPr>
          <w:p w:rsidR="005E0EA7" w:rsidRPr="009739B5" w:rsidRDefault="005E0EA7" w:rsidP="0093594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</w:rPr>
            </w:pPr>
            <w:r w:rsidRPr="009739B5">
              <w:rPr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493" w:type="pct"/>
          </w:tcPr>
          <w:p w:rsidR="005E0EA7" w:rsidRPr="009739B5" w:rsidRDefault="005E0EA7" w:rsidP="002E43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5E0EA7" w:rsidRPr="009739B5" w:rsidRDefault="005E0EA7" w:rsidP="002E438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5E0EA7" w:rsidRDefault="005E0EA7" w:rsidP="008A40C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5E0EA7" w:rsidRDefault="005E0EA7" w:rsidP="00C03C7F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it-IT" w:bidi="ar-SA"/>
        </w:rPr>
      </w:pPr>
      <w:r w:rsidRPr="00C03C7F">
        <w:rPr>
          <w:rFonts w:ascii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altresì di presentare ai fini dell’erogazione, a seguito di successiva richiesta da parte dell’Ente, i documenti fiscali comprovanti le spese dichiarate,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it-IT" w:bidi="ar-SA"/>
        </w:rPr>
        <w:t>ne</w:t>
      </w:r>
      <w:r w:rsidRPr="00C03C7F">
        <w:rPr>
          <w:rFonts w:ascii="Times New Roman" w:hAnsi="Times New Roman" w:cs="Times New Roman"/>
          <w:color w:val="000000"/>
          <w:kern w:val="0"/>
          <w:sz w:val="22"/>
          <w:szCs w:val="22"/>
          <w:lang w:eastAsia="it-IT" w:bidi="ar-SA"/>
        </w:rPr>
        <w:t>l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 caso il</w:t>
      </w:r>
      <w:r w:rsidRPr="00C03C7F">
        <w:rPr>
          <w:rFonts w:ascii="Times New Roman" w:hAnsi="Times New Roman" w:cs="Times New Roman"/>
          <w:color w:val="000000"/>
          <w:kern w:val="0"/>
          <w:sz w:val="22"/>
          <w:szCs w:val="22"/>
          <w:lang w:eastAsia="it-IT" w:bidi="ar-SA"/>
        </w:rPr>
        <w:t xml:space="preserve"> contributo assegnato all’iniziativa sarà superiore a 516,46, ai sensi dell’art. 6 dell’Avviso Pubblico</w:t>
      </w:r>
    </w:p>
    <w:p w:rsidR="005E0EA7" w:rsidRPr="009739B5" w:rsidRDefault="005E0EA7" w:rsidP="002E4382">
      <w:pPr>
        <w:spacing w:line="360" w:lineRule="auto"/>
        <w:jc w:val="both"/>
        <w:rPr>
          <w:b/>
          <w:sz w:val="22"/>
          <w:szCs w:val="22"/>
        </w:rPr>
      </w:pPr>
      <w:r w:rsidRPr="009739B5">
        <w:rPr>
          <w:b/>
          <w:sz w:val="22"/>
          <w:szCs w:val="22"/>
        </w:rPr>
        <w:t xml:space="preserve"> </w:t>
      </w:r>
      <w:r w:rsidRPr="009739B5">
        <w:rPr>
          <w:b/>
          <w:sz w:val="22"/>
          <w:szCs w:val="22"/>
        </w:rPr>
        <w:tab/>
      </w:r>
      <w:r w:rsidRPr="009739B5">
        <w:rPr>
          <w:b/>
          <w:sz w:val="22"/>
          <w:szCs w:val="22"/>
        </w:rPr>
        <w:tab/>
      </w:r>
      <w:r w:rsidRPr="009739B5">
        <w:rPr>
          <w:b/>
          <w:sz w:val="22"/>
          <w:szCs w:val="22"/>
        </w:rPr>
        <w:tab/>
      </w:r>
      <w:r w:rsidRPr="009739B5">
        <w:rPr>
          <w:b/>
          <w:sz w:val="22"/>
          <w:szCs w:val="22"/>
        </w:rPr>
        <w:tab/>
      </w:r>
      <w:r w:rsidRPr="009739B5">
        <w:rPr>
          <w:b/>
          <w:sz w:val="22"/>
          <w:szCs w:val="22"/>
        </w:rPr>
        <w:tab/>
      </w:r>
      <w:r w:rsidRPr="009739B5">
        <w:rPr>
          <w:b/>
          <w:sz w:val="22"/>
          <w:szCs w:val="22"/>
        </w:rPr>
        <w:tab/>
      </w:r>
      <w:r>
        <w:rPr>
          <w:b/>
          <w:sz w:val="22"/>
          <w:szCs w:val="22"/>
        </w:rPr>
        <w:t>ALLEGA</w:t>
      </w:r>
    </w:p>
    <w:p w:rsidR="005E0EA7" w:rsidRPr="009739B5" w:rsidRDefault="005E0EA7" w:rsidP="002E43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9739B5">
        <w:rPr>
          <w:sz w:val="22"/>
          <w:szCs w:val="22"/>
        </w:rPr>
        <w:t>ltresì</w:t>
      </w:r>
      <w:r>
        <w:rPr>
          <w:sz w:val="22"/>
          <w:szCs w:val="22"/>
        </w:rPr>
        <w:t>,</w:t>
      </w:r>
      <w:r w:rsidRPr="009739B5">
        <w:rPr>
          <w:sz w:val="22"/>
          <w:szCs w:val="22"/>
        </w:rPr>
        <w:t xml:space="preserve"> alla presente istanza :</w:t>
      </w:r>
    </w:p>
    <w:p w:rsidR="005E0EA7" w:rsidRPr="009739B5" w:rsidRDefault="005E0EA7" w:rsidP="00C03C7F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>copia di un valido documento di riconoscimento in corso di validità;</w:t>
      </w:r>
    </w:p>
    <w:p w:rsidR="005E0EA7" w:rsidRPr="009739B5" w:rsidRDefault="005E0EA7" w:rsidP="00C03C7F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>modulo Modalità di pagamento</w:t>
      </w:r>
      <w:r>
        <w:rPr>
          <w:sz w:val="22"/>
          <w:szCs w:val="22"/>
        </w:rPr>
        <w:t xml:space="preserve"> debitamente compilato e sottoscritto</w:t>
      </w:r>
      <w:r w:rsidRPr="009739B5">
        <w:rPr>
          <w:sz w:val="22"/>
          <w:szCs w:val="22"/>
        </w:rPr>
        <w:t xml:space="preserve"> (All.C);</w:t>
      </w:r>
    </w:p>
    <w:p w:rsidR="005E0EA7" w:rsidRPr="009739B5" w:rsidRDefault="005E0EA7" w:rsidP="00C03C7F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739B5">
        <w:rPr>
          <w:sz w:val="22"/>
          <w:szCs w:val="22"/>
        </w:rPr>
        <w:t>modulo Attestazione esenzione ritenuta 4%</w:t>
      </w:r>
      <w:r>
        <w:rPr>
          <w:sz w:val="22"/>
          <w:szCs w:val="22"/>
        </w:rPr>
        <w:t xml:space="preserve"> debitamente compilato e sottoscritto (All.D)</w:t>
      </w:r>
    </w:p>
    <w:p w:rsidR="005E0EA7" w:rsidRPr="009739B5" w:rsidRDefault="005E0EA7" w:rsidP="002E4382">
      <w:pPr>
        <w:spacing w:line="360" w:lineRule="auto"/>
        <w:jc w:val="both"/>
        <w:rPr>
          <w:sz w:val="22"/>
          <w:szCs w:val="22"/>
        </w:rPr>
      </w:pPr>
    </w:p>
    <w:p w:rsidR="005E0EA7" w:rsidRPr="009739B5" w:rsidRDefault="005E0EA7" w:rsidP="002E4382">
      <w:pPr>
        <w:spacing w:line="360" w:lineRule="auto"/>
        <w:jc w:val="both"/>
        <w:rPr>
          <w:sz w:val="22"/>
          <w:szCs w:val="22"/>
        </w:rPr>
      </w:pPr>
    </w:p>
    <w:p w:rsidR="005E0EA7" w:rsidRPr="009739B5" w:rsidRDefault="005E0EA7" w:rsidP="002E43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Pr="009739B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lì </w:t>
      </w:r>
      <w:r w:rsidRPr="009739B5">
        <w:rPr>
          <w:sz w:val="22"/>
          <w:szCs w:val="22"/>
        </w:rPr>
        <w:t>______________________</w:t>
      </w:r>
    </w:p>
    <w:p w:rsidR="005E0EA7" w:rsidRPr="009739B5" w:rsidRDefault="005E0EA7" w:rsidP="002E4382">
      <w:pPr>
        <w:spacing w:line="360" w:lineRule="auto"/>
        <w:rPr>
          <w:sz w:val="22"/>
          <w:szCs w:val="22"/>
        </w:rPr>
      </w:pPr>
    </w:p>
    <w:p w:rsidR="005E0EA7" w:rsidRDefault="005E0EA7" w:rsidP="00B736C8">
      <w:pPr>
        <w:spacing w:line="360" w:lineRule="auto"/>
        <w:ind w:left="5103"/>
        <w:jc w:val="center"/>
        <w:rPr>
          <w:b/>
          <w:i/>
          <w:sz w:val="22"/>
          <w:szCs w:val="22"/>
        </w:rPr>
      </w:pPr>
      <w:r w:rsidRPr="009739B5">
        <w:rPr>
          <w:b/>
          <w:i/>
          <w:sz w:val="22"/>
          <w:szCs w:val="22"/>
        </w:rPr>
        <w:t>Il Legale rappresentante</w:t>
      </w:r>
    </w:p>
    <w:p w:rsidR="005E0EA7" w:rsidRPr="009739B5" w:rsidRDefault="005E0EA7" w:rsidP="00B736C8">
      <w:pPr>
        <w:spacing w:line="360" w:lineRule="auto"/>
        <w:ind w:left="5103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</w:t>
      </w:r>
      <w:r w:rsidRPr="009739B5">
        <w:rPr>
          <w:b/>
          <w:sz w:val="22"/>
          <w:szCs w:val="22"/>
        </w:rPr>
        <w:t>______________</w:t>
      </w:r>
    </w:p>
    <w:sectPr w:rsidR="005E0EA7" w:rsidRPr="009739B5" w:rsidSect="002E4382">
      <w:footerReference w:type="even" r:id="rId8"/>
      <w:footerReference w:type="default" r:id="rId9"/>
      <w:pgSz w:w="11906" w:h="16838"/>
      <w:pgMar w:top="709" w:right="1134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A7" w:rsidRDefault="005E0EA7">
      <w:r>
        <w:separator/>
      </w:r>
    </w:p>
  </w:endnote>
  <w:endnote w:type="continuationSeparator" w:id="0">
    <w:p w:rsidR="005E0EA7" w:rsidRDefault="005E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A7" w:rsidRDefault="005E0EA7" w:rsidP="00B61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0EA7" w:rsidRDefault="005E0EA7" w:rsidP="002A0B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A7" w:rsidRPr="002E4382" w:rsidRDefault="005E0EA7" w:rsidP="002E4382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 w:rsidRPr="002E4382">
      <w:rPr>
        <w:sz w:val="16"/>
        <w:szCs w:val="16"/>
      </w:rPr>
      <w:t xml:space="preserve">Pag. </w:t>
    </w:r>
    <w:r w:rsidRPr="002E4382">
      <w:rPr>
        <w:sz w:val="16"/>
        <w:szCs w:val="16"/>
      </w:rPr>
      <w:fldChar w:fldCharType="begin"/>
    </w:r>
    <w:r w:rsidRPr="002E4382">
      <w:rPr>
        <w:sz w:val="16"/>
        <w:szCs w:val="16"/>
      </w:rPr>
      <w:instrText>PAGE  \* Arabic  \* MERGEFORMAT</w:instrText>
    </w:r>
    <w:r w:rsidRPr="002E438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2E4382">
      <w:rPr>
        <w:sz w:val="16"/>
        <w:szCs w:val="16"/>
      </w:rPr>
      <w:fldChar w:fldCharType="end"/>
    </w:r>
    <w:r w:rsidRPr="002E4382">
      <w:rPr>
        <w:sz w:val="16"/>
        <w:szCs w:val="16"/>
      </w:rPr>
      <w:t xml:space="preserve"> di </w:t>
    </w:r>
    <w:fldSimple w:instr="NUMPAGES  \* Arabic  \* MERGEFORMAT">
      <w:r w:rsidRPr="0023250A">
        <w:rPr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A7" w:rsidRDefault="005E0EA7">
      <w:r>
        <w:separator/>
      </w:r>
    </w:p>
  </w:footnote>
  <w:footnote w:type="continuationSeparator" w:id="0">
    <w:p w:rsidR="005E0EA7" w:rsidRDefault="005E0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9DE"/>
    <w:multiLevelType w:val="hybridMultilevel"/>
    <w:tmpl w:val="CF849EFE"/>
    <w:lvl w:ilvl="0" w:tplc="07AEF0C2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02774"/>
    <w:multiLevelType w:val="hybridMultilevel"/>
    <w:tmpl w:val="9C141518"/>
    <w:lvl w:ilvl="0" w:tplc="AF0AA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66F9B"/>
    <w:multiLevelType w:val="hybridMultilevel"/>
    <w:tmpl w:val="D846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4B2A"/>
    <w:multiLevelType w:val="hybridMultilevel"/>
    <w:tmpl w:val="5C78E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6821"/>
    <w:multiLevelType w:val="hybridMultilevel"/>
    <w:tmpl w:val="326E1BE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35F95"/>
    <w:multiLevelType w:val="hybridMultilevel"/>
    <w:tmpl w:val="5E72D8E2"/>
    <w:lvl w:ilvl="0" w:tplc="1AF804B8">
      <w:start w:val="1"/>
      <w:numFmt w:val="bullet"/>
      <w:lvlText w:val="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E73732"/>
    <w:multiLevelType w:val="multilevel"/>
    <w:tmpl w:val="5F0E0B0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086CE0"/>
    <w:multiLevelType w:val="hybridMultilevel"/>
    <w:tmpl w:val="24448AD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83A46"/>
    <w:multiLevelType w:val="hybridMultilevel"/>
    <w:tmpl w:val="92FA01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F25D32"/>
    <w:multiLevelType w:val="hybridMultilevel"/>
    <w:tmpl w:val="11BEF320"/>
    <w:lvl w:ilvl="0" w:tplc="EC2619F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16CD4"/>
    <w:multiLevelType w:val="hybridMultilevel"/>
    <w:tmpl w:val="5F0E0B02"/>
    <w:lvl w:ilvl="0" w:tplc="0410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3D28E7"/>
    <w:multiLevelType w:val="hybridMultilevel"/>
    <w:tmpl w:val="5750E9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E7FD0"/>
    <w:multiLevelType w:val="hybridMultilevel"/>
    <w:tmpl w:val="4E2C717C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B7C"/>
    <w:rsid w:val="00004576"/>
    <w:rsid w:val="0001056D"/>
    <w:rsid w:val="0001726A"/>
    <w:rsid w:val="00047073"/>
    <w:rsid w:val="00050E2B"/>
    <w:rsid w:val="00062C18"/>
    <w:rsid w:val="0006624E"/>
    <w:rsid w:val="000759BA"/>
    <w:rsid w:val="000854AA"/>
    <w:rsid w:val="000941F0"/>
    <w:rsid w:val="00096BF4"/>
    <w:rsid w:val="000C1802"/>
    <w:rsid w:val="000C246E"/>
    <w:rsid w:val="000E66BB"/>
    <w:rsid w:val="000F3E68"/>
    <w:rsid w:val="000F6413"/>
    <w:rsid w:val="00106C84"/>
    <w:rsid w:val="001126AE"/>
    <w:rsid w:val="00123E8C"/>
    <w:rsid w:val="00124AFB"/>
    <w:rsid w:val="001465A8"/>
    <w:rsid w:val="00153324"/>
    <w:rsid w:val="0015470A"/>
    <w:rsid w:val="00165EA7"/>
    <w:rsid w:val="0018579D"/>
    <w:rsid w:val="0018724C"/>
    <w:rsid w:val="001935F6"/>
    <w:rsid w:val="001A0292"/>
    <w:rsid w:val="001A5380"/>
    <w:rsid w:val="001C00FE"/>
    <w:rsid w:val="001D4873"/>
    <w:rsid w:val="001F348E"/>
    <w:rsid w:val="0021413D"/>
    <w:rsid w:val="0021588E"/>
    <w:rsid w:val="00216BCE"/>
    <w:rsid w:val="0023250A"/>
    <w:rsid w:val="002449F3"/>
    <w:rsid w:val="00244F46"/>
    <w:rsid w:val="00255623"/>
    <w:rsid w:val="0025746C"/>
    <w:rsid w:val="002721EF"/>
    <w:rsid w:val="002A0B46"/>
    <w:rsid w:val="002B1346"/>
    <w:rsid w:val="002D157D"/>
    <w:rsid w:val="002D3264"/>
    <w:rsid w:val="002E127A"/>
    <w:rsid w:val="002E4382"/>
    <w:rsid w:val="0030197B"/>
    <w:rsid w:val="00347633"/>
    <w:rsid w:val="0034777F"/>
    <w:rsid w:val="00352C88"/>
    <w:rsid w:val="003A467A"/>
    <w:rsid w:val="003C0EEC"/>
    <w:rsid w:val="003E3DEA"/>
    <w:rsid w:val="003E42D1"/>
    <w:rsid w:val="003F2A07"/>
    <w:rsid w:val="003F41C2"/>
    <w:rsid w:val="003F44EA"/>
    <w:rsid w:val="0041705F"/>
    <w:rsid w:val="004369E0"/>
    <w:rsid w:val="0044273C"/>
    <w:rsid w:val="00446BB1"/>
    <w:rsid w:val="0044733C"/>
    <w:rsid w:val="00451A21"/>
    <w:rsid w:val="00481C42"/>
    <w:rsid w:val="004961E9"/>
    <w:rsid w:val="004B4F2F"/>
    <w:rsid w:val="004B589B"/>
    <w:rsid w:val="004C22A9"/>
    <w:rsid w:val="004C3908"/>
    <w:rsid w:val="004E038F"/>
    <w:rsid w:val="004F1133"/>
    <w:rsid w:val="00500ED1"/>
    <w:rsid w:val="0050596B"/>
    <w:rsid w:val="00520367"/>
    <w:rsid w:val="00530017"/>
    <w:rsid w:val="00555742"/>
    <w:rsid w:val="00556E99"/>
    <w:rsid w:val="0055780E"/>
    <w:rsid w:val="00565545"/>
    <w:rsid w:val="00572CC2"/>
    <w:rsid w:val="005748D9"/>
    <w:rsid w:val="00580058"/>
    <w:rsid w:val="00584EA7"/>
    <w:rsid w:val="005A1B66"/>
    <w:rsid w:val="005A334B"/>
    <w:rsid w:val="005A7201"/>
    <w:rsid w:val="005C0704"/>
    <w:rsid w:val="005C412E"/>
    <w:rsid w:val="005C76CC"/>
    <w:rsid w:val="005E0EA7"/>
    <w:rsid w:val="005E324F"/>
    <w:rsid w:val="005F627F"/>
    <w:rsid w:val="00643B14"/>
    <w:rsid w:val="00665538"/>
    <w:rsid w:val="00666C86"/>
    <w:rsid w:val="00676989"/>
    <w:rsid w:val="006C07EC"/>
    <w:rsid w:val="006C7948"/>
    <w:rsid w:val="006D0D3B"/>
    <w:rsid w:val="006E0578"/>
    <w:rsid w:val="006E069C"/>
    <w:rsid w:val="006E746C"/>
    <w:rsid w:val="007179A2"/>
    <w:rsid w:val="00743232"/>
    <w:rsid w:val="0074516F"/>
    <w:rsid w:val="00746238"/>
    <w:rsid w:val="00757801"/>
    <w:rsid w:val="007612C5"/>
    <w:rsid w:val="00763B0E"/>
    <w:rsid w:val="00766128"/>
    <w:rsid w:val="007931FA"/>
    <w:rsid w:val="00795083"/>
    <w:rsid w:val="007C6E6C"/>
    <w:rsid w:val="007D096B"/>
    <w:rsid w:val="007D660C"/>
    <w:rsid w:val="007E2EFB"/>
    <w:rsid w:val="007E68FC"/>
    <w:rsid w:val="0080310E"/>
    <w:rsid w:val="0080613D"/>
    <w:rsid w:val="00834D75"/>
    <w:rsid w:val="00853E52"/>
    <w:rsid w:val="00873736"/>
    <w:rsid w:val="00873AF8"/>
    <w:rsid w:val="008849D7"/>
    <w:rsid w:val="00884A4A"/>
    <w:rsid w:val="00890815"/>
    <w:rsid w:val="008A40C3"/>
    <w:rsid w:val="008E7D19"/>
    <w:rsid w:val="008F596D"/>
    <w:rsid w:val="0090022A"/>
    <w:rsid w:val="00903820"/>
    <w:rsid w:val="009047BF"/>
    <w:rsid w:val="00915956"/>
    <w:rsid w:val="00935942"/>
    <w:rsid w:val="00944B37"/>
    <w:rsid w:val="009506C0"/>
    <w:rsid w:val="00954DAC"/>
    <w:rsid w:val="00962B4E"/>
    <w:rsid w:val="009645D5"/>
    <w:rsid w:val="0096613C"/>
    <w:rsid w:val="009739B5"/>
    <w:rsid w:val="0097766A"/>
    <w:rsid w:val="00980235"/>
    <w:rsid w:val="00984E4B"/>
    <w:rsid w:val="009A235D"/>
    <w:rsid w:val="009C5297"/>
    <w:rsid w:val="009E385F"/>
    <w:rsid w:val="009F0F4B"/>
    <w:rsid w:val="00A101C0"/>
    <w:rsid w:val="00A12936"/>
    <w:rsid w:val="00A23051"/>
    <w:rsid w:val="00A326D7"/>
    <w:rsid w:val="00A52A3B"/>
    <w:rsid w:val="00A55900"/>
    <w:rsid w:val="00A64FED"/>
    <w:rsid w:val="00A8198A"/>
    <w:rsid w:val="00A870F5"/>
    <w:rsid w:val="00A90DA5"/>
    <w:rsid w:val="00A942B1"/>
    <w:rsid w:val="00AA6A11"/>
    <w:rsid w:val="00AB4EA8"/>
    <w:rsid w:val="00AC033C"/>
    <w:rsid w:val="00AC422A"/>
    <w:rsid w:val="00AE326B"/>
    <w:rsid w:val="00AF6811"/>
    <w:rsid w:val="00B060B1"/>
    <w:rsid w:val="00B12AA8"/>
    <w:rsid w:val="00B16E8F"/>
    <w:rsid w:val="00B203FE"/>
    <w:rsid w:val="00B23CCB"/>
    <w:rsid w:val="00B33C54"/>
    <w:rsid w:val="00B61FB1"/>
    <w:rsid w:val="00B66E0B"/>
    <w:rsid w:val="00B72A6F"/>
    <w:rsid w:val="00B736C8"/>
    <w:rsid w:val="00B93369"/>
    <w:rsid w:val="00B945B5"/>
    <w:rsid w:val="00BA135E"/>
    <w:rsid w:val="00BB7B52"/>
    <w:rsid w:val="00BC11A0"/>
    <w:rsid w:val="00BD5CD4"/>
    <w:rsid w:val="00C01B7C"/>
    <w:rsid w:val="00C0278D"/>
    <w:rsid w:val="00C03C7F"/>
    <w:rsid w:val="00C053C1"/>
    <w:rsid w:val="00C16CBF"/>
    <w:rsid w:val="00C16D62"/>
    <w:rsid w:val="00C40393"/>
    <w:rsid w:val="00C414A5"/>
    <w:rsid w:val="00C45EE5"/>
    <w:rsid w:val="00C5213B"/>
    <w:rsid w:val="00C743D8"/>
    <w:rsid w:val="00C9154A"/>
    <w:rsid w:val="00C938FE"/>
    <w:rsid w:val="00C95C4D"/>
    <w:rsid w:val="00CA10BB"/>
    <w:rsid w:val="00CA23CD"/>
    <w:rsid w:val="00CA4CC7"/>
    <w:rsid w:val="00CC227F"/>
    <w:rsid w:val="00CC7DDD"/>
    <w:rsid w:val="00CD46D0"/>
    <w:rsid w:val="00CE3C43"/>
    <w:rsid w:val="00D04745"/>
    <w:rsid w:val="00D2058F"/>
    <w:rsid w:val="00D268F3"/>
    <w:rsid w:val="00D713C8"/>
    <w:rsid w:val="00DC3A89"/>
    <w:rsid w:val="00DD593B"/>
    <w:rsid w:val="00DD6762"/>
    <w:rsid w:val="00DE040F"/>
    <w:rsid w:val="00DF6ACD"/>
    <w:rsid w:val="00E05071"/>
    <w:rsid w:val="00E07A52"/>
    <w:rsid w:val="00E15375"/>
    <w:rsid w:val="00E16061"/>
    <w:rsid w:val="00E2434E"/>
    <w:rsid w:val="00E26C84"/>
    <w:rsid w:val="00E30908"/>
    <w:rsid w:val="00E33626"/>
    <w:rsid w:val="00E45B0D"/>
    <w:rsid w:val="00E52985"/>
    <w:rsid w:val="00E56BE8"/>
    <w:rsid w:val="00E57AA7"/>
    <w:rsid w:val="00E604FF"/>
    <w:rsid w:val="00E63FB0"/>
    <w:rsid w:val="00E74060"/>
    <w:rsid w:val="00E76A0A"/>
    <w:rsid w:val="00E80B56"/>
    <w:rsid w:val="00E96010"/>
    <w:rsid w:val="00EA0AEE"/>
    <w:rsid w:val="00EA2661"/>
    <w:rsid w:val="00EB0C27"/>
    <w:rsid w:val="00ED50D8"/>
    <w:rsid w:val="00F00F55"/>
    <w:rsid w:val="00F00F68"/>
    <w:rsid w:val="00F17452"/>
    <w:rsid w:val="00F323B2"/>
    <w:rsid w:val="00F5781E"/>
    <w:rsid w:val="00F60252"/>
    <w:rsid w:val="00F70B95"/>
    <w:rsid w:val="00F82D0D"/>
    <w:rsid w:val="00FB24B5"/>
    <w:rsid w:val="00FF260C"/>
    <w:rsid w:val="00FF3939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1B7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1B7C"/>
    <w:rPr>
      <w:rFonts w:ascii="Times New Roman" w:hAnsi="Times New Roman" w:cs="Times New Roman"/>
      <w:sz w:val="24"/>
      <w:lang w:eastAsia="it-IT"/>
    </w:rPr>
  </w:style>
  <w:style w:type="character" w:styleId="PageNumber">
    <w:name w:val="page number"/>
    <w:basedOn w:val="DefaultParagraphFont"/>
    <w:uiPriority w:val="99"/>
    <w:rsid w:val="00C01B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A326D7"/>
    <w:pPr>
      <w:ind w:left="720"/>
      <w:contextualSpacing/>
    </w:pPr>
  </w:style>
  <w:style w:type="paragraph" w:customStyle="1" w:styleId="Standard">
    <w:name w:val="Standard"/>
    <w:uiPriority w:val="99"/>
    <w:rsid w:val="009047B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locked/>
    <w:rsid w:val="00DF6AC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3736"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373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771</Words>
  <Characters>4395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Marcella Adinolfi</dc:creator>
  <cp:keywords/>
  <dc:description/>
  <cp:lastModifiedBy>Utente</cp:lastModifiedBy>
  <cp:revision>2</cp:revision>
  <cp:lastPrinted>2019-12-12T08:07:00Z</cp:lastPrinted>
  <dcterms:created xsi:type="dcterms:W3CDTF">2022-12-16T08:29:00Z</dcterms:created>
  <dcterms:modified xsi:type="dcterms:W3CDTF">2022-12-16T08:29:00Z</dcterms:modified>
</cp:coreProperties>
</file>